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62" w:rsidRDefault="00FF5562">
      <w:pPr>
        <w:rPr>
          <w:sz w:val="28"/>
          <w:szCs w:val="28"/>
        </w:rPr>
      </w:pP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УЧАСТЬ У ФЕСТИВАЛІ-КОНКУРСІ</w:t>
      </w: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</w:p>
    <w:p w:rsidR="00FF5562" w:rsidRDefault="00FF556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Повна назва колективу,або соліста  </w:t>
      </w:r>
    </w:p>
    <w:p w:rsidR="00FF5562" w:rsidRDefault="00FF556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Прізвище, ім’я, по батькові керівників, асистентів, постановників,   </w:t>
      </w:r>
    </w:p>
    <w:p w:rsidR="00FF5562" w:rsidRDefault="00FF556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концертмейстерів: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5562" w:rsidRDefault="00FF556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3.Телефон керівника колективу: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</w:p>
    <w:p w:rsidR="00FF5562" w:rsidRDefault="00FF556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4.Електронна адреса:  </w:t>
      </w: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5.Країна:</w:t>
      </w:r>
      <w:r>
        <w:rPr>
          <w:rFonts w:ascii="Times New Roman" w:hAnsi="Times New Roman"/>
          <w:sz w:val="28"/>
          <w:szCs w:val="28"/>
          <w:lang w:val="ru-RU"/>
        </w:rPr>
        <w:t xml:space="preserve"> Украина  </w:t>
      </w: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Повна адреса, бажано вказати номер Нової Пошти </w:t>
      </w: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</w:p>
    <w:p w:rsidR="00FF5562" w:rsidRDefault="00FF5562">
      <w:pPr>
        <w:pStyle w:val="NoSpacing"/>
        <w:rPr>
          <w:rStyle w:val="Hyperlink"/>
          <w:rFonts w:ascii="Times New Roman" w:hAnsi="Times New Roman"/>
          <w:color w:val="000000"/>
          <w:sz w:val="28"/>
          <w:szCs w:val="28"/>
          <w:bdr w:val="none" w:sz="4" w:space="0" w:color="auto"/>
          <w:shd w:val="clear" w:color="auto" w:fill="EEEEEE"/>
        </w:rPr>
      </w:pPr>
      <w:r>
        <w:rPr>
          <w:rFonts w:ascii="Times New Roman" w:hAnsi="Times New Roman"/>
          <w:sz w:val="28"/>
          <w:szCs w:val="28"/>
        </w:rPr>
        <w:t>7. Організатори поїздки (П.І.Б., телефон)</w:t>
      </w: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Загальна кількість людей </w:t>
      </w:r>
    </w:p>
    <w:p w:rsidR="00FF5562" w:rsidRDefault="00FF556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9. Супроводжуючих людей </w:t>
      </w:r>
    </w:p>
    <w:p w:rsidR="00FF5562" w:rsidRDefault="00FF556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Стать – ____жін.,  _____чол. (для розселення)</w:t>
      </w: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</w:p>
    <w:p w:rsidR="00FF5562" w:rsidRDefault="00FF556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11. Ваш репертуар:</w:t>
      </w:r>
    </w:p>
    <w:p w:rsidR="00FF5562" w:rsidRDefault="00FF556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  </w:t>
      </w:r>
      <w:r>
        <w:rPr>
          <w:rFonts w:ascii="Times New Roman" w:hAnsi="Times New Roman"/>
          <w:sz w:val="28"/>
          <w:szCs w:val="28"/>
        </w:rPr>
        <w:t>Інструмент</w:t>
      </w:r>
      <w:r>
        <w:rPr>
          <w:rFonts w:ascii="Times New Roman" w:hAnsi="Times New Roman"/>
          <w:sz w:val="28"/>
          <w:szCs w:val="28"/>
          <w:lang w:val="ru-RU"/>
        </w:rPr>
        <w:t xml:space="preserve"> на якому  граєте </w:t>
      </w: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265"/>
        <w:gridCol w:w="2534"/>
        <w:gridCol w:w="1519"/>
        <w:gridCol w:w="1542"/>
        <w:gridCol w:w="1213"/>
      </w:tblGrid>
      <w:tr w:rsidR="00FF5562">
        <w:tc>
          <w:tcPr>
            <w:tcW w:w="498" w:type="dxa"/>
          </w:tcPr>
          <w:p w:rsidR="00FF5562" w:rsidRDefault="00FF5562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FF5562" w:rsidRDefault="00FF5562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2265" w:type="dxa"/>
          </w:tcPr>
          <w:p w:rsidR="00FF5562" w:rsidRDefault="00FF5562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FF5562" w:rsidRDefault="00FF5562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Назва номеру</w:t>
            </w:r>
          </w:p>
        </w:tc>
        <w:tc>
          <w:tcPr>
            <w:tcW w:w="2534" w:type="dxa"/>
          </w:tcPr>
          <w:p w:rsidR="00FF5562" w:rsidRDefault="00FF5562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FF5562" w:rsidRDefault="00FF5562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Номінація</w:t>
            </w:r>
          </w:p>
        </w:tc>
        <w:tc>
          <w:tcPr>
            <w:tcW w:w="1519" w:type="dxa"/>
          </w:tcPr>
          <w:p w:rsidR="00FF5562" w:rsidRDefault="00FF5562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FF5562" w:rsidRDefault="00FF5562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Вікова категорія</w:t>
            </w:r>
          </w:p>
        </w:tc>
        <w:tc>
          <w:tcPr>
            <w:tcW w:w="1542" w:type="dxa"/>
          </w:tcPr>
          <w:p w:rsidR="00FF5562" w:rsidRDefault="00FF5562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FF5562" w:rsidRDefault="00FF5562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К-сть учасників</w:t>
            </w:r>
          </w:p>
        </w:tc>
        <w:tc>
          <w:tcPr>
            <w:tcW w:w="1213" w:type="dxa"/>
          </w:tcPr>
          <w:p w:rsidR="00FF5562" w:rsidRDefault="00FF5562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FF5562" w:rsidRDefault="00FF5562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Хроно</w:t>
            </w:r>
          </w:p>
          <w:p w:rsidR="00FF5562" w:rsidRDefault="00FF5562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Метраж</w:t>
            </w:r>
          </w:p>
          <w:p w:rsidR="00FF5562" w:rsidRDefault="00FF5562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</w:tr>
      <w:tr w:rsidR="00FF5562">
        <w:tc>
          <w:tcPr>
            <w:tcW w:w="498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5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34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9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2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5562">
        <w:tc>
          <w:tcPr>
            <w:tcW w:w="498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5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34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9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1542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5562">
        <w:tc>
          <w:tcPr>
            <w:tcW w:w="498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562">
        <w:tc>
          <w:tcPr>
            <w:tcW w:w="498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F5562" w:rsidRDefault="00FF55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</w:p>
    <w:p w:rsidR="00FF5562" w:rsidRDefault="00FF556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Вкажіть на чиє ім’я запрошення (як що потрібно)</w:t>
      </w:r>
    </w:p>
    <w:p w:rsidR="00FF5562" w:rsidRDefault="00FF556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sectPr w:rsidR="00FF5562" w:rsidSect="003B68E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15"/>
    <w:rsid w:val="00033CC1"/>
    <w:rsid w:val="0007616A"/>
    <w:rsid w:val="000C161C"/>
    <w:rsid w:val="001038B2"/>
    <w:rsid w:val="00105C29"/>
    <w:rsid w:val="001256E1"/>
    <w:rsid w:val="00147149"/>
    <w:rsid w:val="00184AE6"/>
    <w:rsid w:val="00185AB6"/>
    <w:rsid w:val="00192BD2"/>
    <w:rsid w:val="00240585"/>
    <w:rsid w:val="00263448"/>
    <w:rsid w:val="00386F0F"/>
    <w:rsid w:val="003B68EF"/>
    <w:rsid w:val="00462E9D"/>
    <w:rsid w:val="00464720"/>
    <w:rsid w:val="00486863"/>
    <w:rsid w:val="004B378D"/>
    <w:rsid w:val="004C6D9D"/>
    <w:rsid w:val="005E0836"/>
    <w:rsid w:val="0062090F"/>
    <w:rsid w:val="00642467"/>
    <w:rsid w:val="006926BC"/>
    <w:rsid w:val="00795301"/>
    <w:rsid w:val="00836429"/>
    <w:rsid w:val="00850FEC"/>
    <w:rsid w:val="00854A61"/>
    <w:rsid w:val="00890A8D"/>
    <w:rsid w:val="0089204C"/>
    <w:rsid w:val="008A3913"/>
    <w:rsid w:val="008B6DCE"/>
    <w:rsid w:val="00977E42"/>
    <w:rsid w:val="00A31A0F"/>
    <w:rsid w:val="00A42A94"/>
    <w:rsid w:val="00A564BA"/>
    <w:rsid w:val="00A634C5"/>
    <w:rsid w:val="00A66808"/>
    <w:rsid w:val="00A73BA4"/>
    <w:rsid w:val="00A75D90"/>
    <w:rsid w:val="00A87EC7"/>
    <w:rsid w:val="00AF30C3"/>
    <w:rsid w:val="00C954A4"/>
    <w:rsid w:val="00CB0DCC"/>
    <w:rsid w:val="00CF18CB"/>
    <w:rsid w:val="00CF72F2"/>
    <w:rsid w:val="00E259A1"/>
    <w:rsid w:val="00E35A07"/>
    <w:rsid w:val="00E66B2F"/>
    <w:rsid w:val="00E81232"/>
    <w:rsid w:val="00E85E1B"/>
    <w:rsid w:val="00E9298C"/>
    <w:rsid w:val="00EC2BDE"/>
    <w:rsid w:val="00ED21F6"/>
    <w:rsid w:val="00EE1606"/>
    <w:rsid w:val="00F36D15"/>
    <w:rsid w:val="00F673C4"/>
    <w:rsid w:val="00F73850"/>
    <w:rsid w:val="00F873B4"/>
    <w:rsid w:val="00FB66AA"/>
    <w:rsid w:val="00FF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68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8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8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8E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68E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68E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68E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68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68E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68E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8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68E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68E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68E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68EF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68EF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68EF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B68EF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B68EF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3B68EF"/>
    <w:rPr>
      <w:lang w:val="uk-UA" w:eastAsia="en-US"/>
    </w:rPr>
  </w:style>
  <w:style w:type="character" w:styleId="Hyperlink">
    <w:name w:val="Hyperlink"/>
    <w:basedOn w:val="DefaultParagraphFont"/>
    <w:uiPriority w:val="99"/>
    <w:semiHidden/>
    <w:rsid w:val="003B68E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68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B68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B68EF"/>
    <w:rPr>
      <w:rFonts w:ascii="Cambria" w:hAnsi="Cambria" w:cs="Times New Roman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B68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68E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3B68EF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3B68EF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3B68EF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3B68EF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3B68E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B68EF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B68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B68EF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B68E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B68E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B68EF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rsid w:val="003B6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68EF"/>
    <w:rPr>
      <w:rFonts w:cs="Times New Roman"/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rsid w:val="003B68EF"/>
    <w:rPr>
      <w:rFonts w:cs="Times New Roman"/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rsid w:val="003B68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B68EF"/>
    <w:rPr>
      <w:rFonts w:cs="Times New Roman"/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rsid w:val="003B68EF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3B68EF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68EF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rsid w:val="003B68EF"/>
    <w:pPr>
      <w:ind w:left="2880"/>
    </w:pPr>
    <w:rPr>
      <w:rFonts w:ascii="Cambria" w:hAnsi="Cambria"/>
    </w:rPr>
  </w:style>
  <w:style w:type="paragraph" w:customStyle="1" w:styleId="Envelopereturn">
    <w:name w:val="Envelope return"/>
    <w:basedOn w:val="Normal"/>
    <w:uiPriority w:val="99"/>
    <w:rsid w:val="003B68EF"/>
    <w:rPr>
      <w:rFonts w:ascii="Cambria" w:hAnsi="Cambr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4294967273</TotalTime>
  <Pages>1</Pages>
  <Words>100</Words>
  <Characters>573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Stasya</cp:lastModifiedBy>
  <cp:revision>3</cp:revision>
  <cp:lastPrinted>2019-11-19T08:55:00Z</cp:lastPrinted>
  <dcterms:created xsi:type="dcterms:W3CDTF">2019-11-19T08:55:00Z</dcterms:created>
  <dcterms:modified xsi:type="dcterms:W3CDTF">2020-01-16T19:59:00Z</dcterms:modified>
</cp:coreProperties>
</file>